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C542" w14:textId="77777777" w:rsidR="003113E1" w:rsidRPr="00396502" w:rsidRDefault="003113E1">
      <w:bookmarkStart w:id="0" w:name="_GoBack"/>
      <w:bookmarkEnd w:id="0"/>
    </w:p>
    <w:sectPr w:rsidR="003113E1" w:rsidRPr="00396502" w:rsidSect="000261CA">
      <w:headerReference w:type="default" r:id="rId7"/>
      <w:footerReference w:type="default" r:id="rId8"/>
      <w:pgSz w:w="11900" w:h="16840"/>
      <w:pgMar w:top="1985" w:right="1800" w:bottom="1276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D89E0" w14:textId="77777777" w:rsidR="0091304B" w:rsidRDefault="0091304B" w:rsidP="006E4431">
      <w:pPr>
        <w:spacing w:after="0"/>
      </w:pPr>
      <w:r>
        <w:separator/>
      </w:r>
    </w:p>
  </w:endnote>
  <w:endnote w:type="continuationSeparator" w:id="0">
    <w:p w14:paraId="18DBE78C" w14:textId="77777777" w:rsidR="0091304B" w:rsidRDefault="0091304B" w:rsidP="006E4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00F7A" w14:textId="77777777" w:rsidR="0091304B" w:rsidRPr="000261CA" w:rsidRDefault="0091304B" w:rsidP="000261CA">
    <w:pPr>
      <w:pStyle w:val="Footer"/>
      <w:rPr>
        <w:lang w:val="de-DE"/>
      </w:rPr>
    </w:pPr>
    <w:r>
      <w:rPr>
        <w:lang w:val="bg-BG"/>
      </w:rPr>
      <w:t>Ecotechnologies’21</w:t>
    </w:r>
    <w:r>
      <w:rPr>
        <w:lang w:val="bg-BG"/>
      </w:rPr>
      <w:tab/>
    </w:r>
    <w:r>
      <w:rPr>
        <w:lang w:val="bg-BG"/>
      </w:rPr>
      <w:tab/>
    </w:r>
    <w:r w:rsidRPr="000261CA">
      <w:rPr>
        <w:i/>
        <w:lang w:val="de-DE"/>
      </w:rPr>
      <w:t>&lt;</w:t>
    </w:r>
    <w:r>
      <w:rPr>
        <w:i/>
        <w:lang w:val="bg-BG"/>
      </w:rPr>
      <w:t>document title</w:t>
    </w:r>
    <w:r w:rsidRPr="000261CA">
      <w:rPr>
        <w:i/>
        <w:lang w:val="de-DE"/>
      </w:rPr>
      <w:t>&gt;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25329" w14:textId="77777777" w:rsidR="0091304B" w:rsidRDefault="0091304B" w:rsidP="006E4431">
      <w:pPr>
        <w:spacing w:after="0"/>
      </w:pPr>
      <w:r>
        <w:separator/>
      </w:r>
    </w:p>
  </w:footnote>
  <w:footnote w:type="continuationSeparator" w:id="0">
    <w:p w14:paraId="76A7B9A0" w14:textId="77777777" w:rsidR="0091304B" w:rsidRDefault="0091304B" w:rsidP="006E44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40A9" w14:textId="338599AC" w:rsidR="0091304B" w:rsidRDefault="00703DB6" w:rsidP="00396502">
    <w:pPr>
      <w:pStyle w:val="Header"/>
      <w:pBdr>
        <w:bottom w:val="single" w:sz="24" w:space="1" w:color="auto"/>
      </w:pBdr>
      <w:jc w:val="right"/>
      <w:rPr>
        <w:lang w:val="bg-BG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6FA78DB" wp14:editId="62408FD4">
          <wp:simplePos x="0" y="0"/>
          <wp:positionH relativeFrom="column">
            <wp:posOffset>2286001</wp:posOffset>
          </wp:positionH>
          <wp:positionV relativeFrom="paragraph">
            <wp:posOffset>-62865</wp:posOffset>
          </wp:positionV>
          <wp:extent cx="914400" cy="8249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24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688F4FA" wp14:editId="05C09FAF">
          <wp:simplePos x="0" y="0"/>
          <wp:positionH relativeFrom="column">
            <wp:posOffset>-457200</wp:posOffset>
          </wp:positionH>
          <wp:positionV relativeFrom="paragraph">
            <wp:posOffset>165735</wp:posOffset>
          </wp:positionV>
          <wp:extent cx="2672715" cy="6064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tech21_logo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71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lang w:val="bg-BG"/>
      </w:rPr>
      <w:t>Technological Center</w:t>
    </w:r>
  </w:p>
  <w:p w14:paraId="58A76285" w14:textId="77777777" w:rsidR="0091304B" w:rsidRDefault="0091304B" w:rsidP="00396502">
    <w:pPr>
      <w:pStyle w:val="Header"/>
      <w:pBdr>
        <w:bottom w:val="single" w:sz="24" w:space="1" w:color="auto"/>
      </w:pBdr>
      <w:jc w:val="right"/>
      <w:rPr>
        <w:lang w:val="bg-BG"/>
      </w:rPr>
    </w:pPr>
    <w:r>
      <w:rPr>
        <w:lang w:val="bg-BG"/>
      </w:rPr>
      <w:t>of PU “Paisii Hilendarski”</w:t>
    </w:r>
  </w:p>
  <w:p w14:paraId="287B5AF7" w14:textId="29837754" w:rsidR="0091304B" w:rsidRDefault="0091304B" w:rsidP="00396502">
    <w:pPr>
      <w:pStyle w:val="Header"/>
      <w:pBdr>
        <w:bottom w:val="single" w:sz="24" w:space="1" w:color="auto"/>
      </w:pBdr>
      <w:jc w:val="right"/>
      <w:rPr>
        <w:lang w:val="bg-BG"/>
      </w:rPr>
    </w:pPr>
    <w:r>
      <w:rPr>
        <w:lang w:val="bg-BG"/>
      </w:rPr>
      <w:t>24 Tsar Assen Str.</w:t>
    </w:r>
  </w:p>
  <w:p w14:paraId="1F5D769F" w14:textId="77777777" w:rsidR="0091304B" w:rsidRDefault="0091304B" w:rsidP="00396502">
    <w:pPr>
      <w:pStyle w:val="Header"/>
      <w:pBdr>
        <w:bottom w:val="single" w:sz="24" w:space="1" w:color="auto"/>
      </w:pBdr>
      <w:jc w:val="right"/>
      <w:rPr>
        <w:lang w:val="bg-BG"/>
      </w:rPr>
    </w:pPr>
    <w:r>
      <w:rPr>
        <w:lang w:val="bg-BG"/>
      </w:rPr>
      <w:t>4000, Plovdiv</w:t>
    </w:r>
  </w:p>
  <w:p w14:paraId="5F9C70C6" w14:textId="77777777" w:rsidR="0091304B" w:rsidRDefault="0091304B" w:rsidP="00396502">
    <w:pPr>
      <w:pStyle w:val="Header"/>
      <w:pBdr>
        <w:bottom w:val="single" w:sz="24" w:space="1" w:color="auto"/>
      </w:pBdr>
      <w:jc w:val="right"/>
      <w:rPr>
        <w:lang w:val="bg-BG"/>
      </w:rPr>
    </w:pPr>
    <w:r>
      <w:rPr>
        <w:lang w:val="bg-BG"/>
      </w:rPr>
      <w:t>Bulgaria</w:t>
    </w:r>
  </w:p>
  <w:p w14:paraId="0F9F52EB" w14:textId="601D7FA4" w:rsidR="0091304B" w:rsidRDefault="0091304B" w:rsidP="00396502">
    <w:pPr>
      <w:pStyle w:val="Header"/>
      <w:pBdr>
        <w:bottom w:val="single" w:sz="24" w:space="1" w:color="auto"/>
      </w:pBdr>
      <w:jc w:val="right"/>
      <w:rPr>
        <w:lang w:val="de-DE"/>
      </w:rPr>
    </w:pPr>
    <w:r>
      <w:rPr>
        <w:lang w:val="de-DE"/>
      </w:rPr>
      <w:t xml:space="preserve">E-mail: </w:t>
    </w:r>
    <w:hyperlink r:id="rId3" w:history="1">
      <w:r>
        <w:rPr>
          <w:rStyle w:val="Hyperlink"/>
        </w:rPr>
        <w:t>ecotech21@uni-plovdiv.ecotech21.bg</w:t>
      </w:r>
    </w:hyperlink>
  </w:p>
  <w:p w14:paraId="6E3CC5EE" w14:textId="77777777" w:rsidR="0091304B" w:rsidRPr="000261CA" w:rsidRDefault="0091304B" w:rsidP="00396502">
    <w:pPr>
      <w:pStyle w:val="Header"/>
      <w:pBdr>
        <w:bottom w:val="single" w:sz="24" w:space="1" w:color="auto"/>
      </w:pBdr>
      <w:jc w:val="right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02"/>
    <w:rsid w:val="000261CA"/>
    <w:rsid w:val="003113E1"/>
    <w:rsid w:val="00360763"/>
    <w:rsid w:val="00396502"/>
    <w:rsid w:val="00430EBF"/>
    <w:rsid w:val="004952BF"/>
    <w:rsid w:val="006E4431"/>
    <w:rsid w:val="00703DB6"/>
    <w:rsid w:val="0091304B"/>
    <w:rsid w:val="00A72328"/>
    <w:rsid w:val="00AA0992"/>
    <w:rsid w:val="00E741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26C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4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4431"/>
  </w:style>
  <w:style w:type="paragraph" w:styleId="Footer">
    <w:name w:val="footer"/>
    <w:basedOn w:val="Normal"/>
    <w:link w:val="FooterChar"/>
    <w:uiPriority w:val="99"/>
    <w:unhideWhenUsed/>
    <w:rsid w:val="006E44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431"/>
  </w:style>
  <w:style w:type="paragraph" w:styleId="BalloonText">
    <w:name w:val="Balloon Text"/>
    <w:basedOn w:val="Normal"/>
    <w:link w:val="BalloonTextChar"/>
    <w:uiPriority w:val="99"/>
    <w:semiHidden/>
    <w:unhideWhenUsed/>
    <w:rsid w:val="006E443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4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4431"/>
  </w:style>
  <w:style w:type="paragraph" w:styleId="Footer">
    <w:name w:val="footer"/>
    <w:basedOn w:val="Normal"/>
    <w:link w:val="FooterChar"/>
    <w:uiPriority w:val="99"/>
    <w:unhideWhenUsed/>
    <w:rsid w:val="006E44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431"/>
  </w:style>
  <w:style w:type="paragraph" w:styleId="BalloonText">
    <w:name w:val="Balloon Text"/>
    <w:basedOn w:val="Normal"/>
    <w:link w:val="BalloonTextChar"/>
    <w:uiPriority w:val="99"/>
    <w:semiHidden/>
    <w:unhideWhenUsed/>
    <w:rsid w:val="006E443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ekotehnologii2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evena:Downloads:ecote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ecotech.dotx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TU Graz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Mileva</dc:creator>
  <cp:keywords/>
  <dc:description/>
  <cp:lastModifiedBy>MS M</cp:lastModifiedBy>
  <cp:revision>4</cp:revision>
  <dcterms:created xsi:type="dcterms:W3CDTF">2013-01-16T10:57:00Z</dcterms:created>
  <dcterms:modified xsi:type="dcterms:W3CDTF">2013-02-20T14:44:00Z</dcterms:modified>
</cp:coreProperties>
</file>