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210A1" w14:textId="77777777" w:rsidR="00404053" w:rsidRPr="00396502" w:rsidRDefault="00404053">
      <w:bookmarkStart w:id="0" w:name="_GoBack"/>
      <w:bookmarkEnd w:id="0"/>
    </w:p>
    <w:sectPr w:rsidR="00404053" w:rsidRPr="00396502" w:rsidSect="000261CA">
      <w:headerReference w:type="default" r:id="rId7"/>
      <w:footerReference w:type="default" r:id="rId8"/>
      <w:pgSz w:w="11900" w:h="16840"/>
      <w:pgMar w:top="1985" w:right="1800" w:bottom="1276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F35D2" w14:textId="77777777" w:rsidR="00396502" w:rsidRDefault="00396502" w:rsidP="006E4431">
      <w:pPr>
        <w:spacing w:after="0"/>
      </w:pPr>
      <w:r>
        <w:separator/>
      </w:r>
    </w:p>
  </w:endnote>
  <w:endnote w:type="continuationSeparator" w:id="0">
    <w:p w14:paraId="3A4CEC96" w14:textId="77777777" w:rsidR="00396502" w:rsidRDefault="00396502" w:rsidP="006E44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25C4E" w14:textId="77777777" w:rsidR="000261CA" w:rsidRPr="000261CA" w:rsidRDefault="000261CA" w:rsidP="000261CA">
    <w:pPr>
      <w:pStyle w:val="Footer"/>
      <w:rPr>
        <w:lang w:val="de-DE"/>
      </w:rPr>
    </w:pPr>
    <w:r>
      <w:rPr>
        <w:lang w:val="bg-BG"/>
      </w:rPr>
      <w:t>Екотехнологии’21</w:t>
    </w:r>
    <w:r>
      <w:rPr>
        <w:lang w:val="bg-BG"/>
      </w:rPr>
      <w:tab/>
    </w:r>
    <w:r>
      <w:rPr>
        <w:lang w:val="bg-BG"/>
      </w:rPr>
      <w:tab/>
    </w:r>
    <w:r w:rsidRPr="000261CA">
      <w:rPr>
        <w:i/>
        <w:lang w:val="de-DE"/>
      </w:rPr>
      <w:t>&lt;</w:t>
    </w:r>
    <w:r w:rsidRPr="000261CA">
      <w:rPr>
        <w:i/>
        <w:lang w:val="bg-BG"/>
      </w:rPr>
      <w:t>заглавие на документа</w:t>
    </w:r>
    <w:r w:rsidRPr="000261CA">
      <w:rPr>
        <w:i/>
        <w:lang w:val="de-DE"/>
      </w:rPr>
      <w:t>&gt;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4DAE3" w14:textId="77777777" w:rsidR="00396502" w:rsidRDefault="00396502" w:rsidP="006E4431">
      <w:pPr>
        <w:spacing w:after="0"/>
      </w:pPr>
      <w:r>
        <w:separator/>
      </w:r>
    </w:p>
  </w:footnote>
  <w:footnote w:type="continuationSeparator" w:id="0">
    <w:p w14:paraId="2C7CD6AA" w14:textId="77777777" w:rsidR="00396502" w:rsidRDefault="00396502" w:rsidP="006E44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B4492" w14:textId="63EEFA9E" w:rsidR="006E4431" w:rsidRDefault="00B12715" w:rsidP="00B12715">
    <w:pPr>
      <w:pStyle w:val="Header"/>
      <w:pBdr>
        <w:bottom w:val="single" w:sz="24" w:space="13" w:color="auto"/>
      </w:pBdr>
      <w:jc w:val="right"/>
      <w:rPr>
        <w:lang w:val="bg-BG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3797959" wp14:editId="03691E5F">
          <wp:simplePos x="0" y="0"/>
          <wp:positionH relativeFrom="column">
            <wp:posOffset>2057400</wp:posOffset>
          </wp:positionH>
          <wp:positionV relativeFrom="paragraph">
            <wp:posOffset>-62865</wp:posOffset>
          </wp:positionV>
          <wp:extent cx="914400" cy="8249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249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431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3B237D3" wp14:editId="6A41DC92">
          <wp:simplePos x="0" y="0"/>
          <wp:positionH relativeFrom="column">
            <wp:posOffset>-685800</wp:posOffset>
          </wp:positionH>
          <wp:positionV relativeFrom="paragraph">
            <wp:posOffset>165735</wp:posOffset>
          </wp:positionV>
          <wp:extent cx="2672715" cy="6064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tech21_logo.ps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271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502">
      <w:rPr>
        <w:lang w:val="bg-BG"/>
      </w:rPr>
      <w:t>Технологичен център</w:t>
    </w:r>
  </w:p>
  <w:p w14:paraId="694284C1" w14:textId="77777777" w:rsidR="00396502" w:rsidRDefault="00396502" w:rsidP="00B12715">
    <w:pPr>
      <w:pStyle w:val="Header"/>
      <w:pBdr>
        <w:bottom w:val="single" w:sz="24" w:space="13" w:color="auto"/>
      </w:pBdr>
      <w:jc w:val="right"/>
      <w:rPr>
        <w:lang w:val="bg-BG"/>
      </w:rPr>
    </w:pPr>
    <w:r>
      <w:rPr>
        <w:lang w:val="bg-BG"/>
      </w:rPr>
      <w:t>на ПУ “Паисий Хилендарски”</w:t>
    </w:r>
  </w:p>
  <w:p w14:paraId="37EBD9A6" w14:textId="011D811E" w:rsidR="000261CA" w:rsidRDefault="000261CA" w:rsidP="00B12715">
    <w:pPr>
      <w:pStyle w:val="Header"/>
      <w:pBdr>
        <w:bottom w:val="single" w:sz="24" w:space="13" w:color="auto"/>
      </w:pBdr>
      <w:jc w:val="right"/>
      <w:rPr>
        <w:lang w:val="bg-BG"/>
      </w:rPr>
    </w:pPr>
    <w:r>
      <w:rPr>
        <w:lang w:val="bg-BG"/>
      </w:rPr>
      <w:t>ул. Цар Асен 24</w:t>
    </w:r>
  </w:p>
  <w:p w14:paraId="6E09809B" w14:textId="77777777" w:rsidR="000261CA" w:rsidRDefault="000261CA" w:rsidP="00B12715">
    <w:pPr>
      <w:pStyle w:val="Header"/>
      <w:pBdr>
        <w:bottom w:val="single" w:sz="24" w:space="13" w:color="auto"/>
      </w:pBdr>
      <w:jc w:val="right"/>
      <w:rPr>
        <w:lang w:val="bg-BG"/>
      </w:rPr>
    </w:pPr>
    <w:r>
      <w:rPr>
        <w:lang w:val="bg-BG"/>
      </w:rPr>
      <w:t>4000, Пловдив</w:t>
    </w:r>
  </w:p>
  <w:p w14:paraId="7D97A933" w14:textId="77777777" w:rsidR="000261CA" w:rsidRDefault="000261CA" w:rsidP="00B12715">
    <w:pPr>
      <w:pStyle w:val="Header"/>
      <w:pBdr>
        <w:bottom w:val="single" w:sz="24" w:space="13" w:color="auto"/>
      </w:pBdr>
      <w:jc w:val="right"/>
      <w:rPr>
        <w:lang w:val="bg-BG"/>
      </w:rPr>
    </w:pPr>
    <w:r>
      <w:rPr>
        <w:lang w:val="bg-BG"/>
      </w:rPr>
      <w:t>България</w:t>
    </w:r>
  </w:p>
  <w:p w14:paraId="3E430323" w14:textId="6719EE3B" w:rsidR="000261CA" w:rsidRDefault="000261CA" w:rsidP="00B12715">
    <w:pPr>
      <w:pStyle w:val="Header"/>
      <w:pBdr>
        <w:bottom w:val="single" w:sz="24" w:space="13" w:color="auto"/>
      </w:pBdr>
      <w:jc w:val="right"/>
      <w:rPr>
        <w:lang w:val="de-DE"/>
      </w:rPr>
    </w:pPr>
    <w:r>
      <w:rPr>
        <w:lang w:val="de-DE"/>
      </w:rPr>
      <w:t xml:space="preserve">E-mail: </w:t>
    </w:r>
    <w:hyperlink r:id="rId3" w:history="1">
      <w:r w:rsidR="007E28DA" w:rsidRPr="008C5AFF">
        <w:rPr>
          <w:rStyle w:val="Hyperlink"/>
        </w:rPr>
        <w:t>ecotech21@uni-plovdiv.ecotech21.bg</w:t>
      </w:r>
    </w:hyperlink>
    <w:r w:rsidR="007E28DA">
      <w:t xml:space="preserve"> </w:t>
    </w:r>
  </w:p>
  <w:p w14:paraId="7B988B69" w14:textId="77777777" w:rsidR="007E28DA" w:rsidRDefault="007E28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02"/>
    <w:rsid w:val="000261CA"/>
    <w:rsid w:val="003113E1"/>
    <w:rsid w:val="00360763"/>
    <w:rsid w:val="00396502"/>
    <w:rsid w:val="00404053"/>
    <w:rsid w:val="00430EBF"/>
    <w:rsid w:val="004952BF"/>
    <w:rsid w:val="006E4431"/>
    <w:rsid w:val="007E28DA"/>
    <w:rsid w:val="00B127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64835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4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4431"/>
  </w:style>
  <w:style w:type="paragraph" w:styleId="Footer">
    <w:name w:val="footer"/>
    <w:basedOn w:val="Normal"/>
    <w:link w:val="FooterChar"/>
    <w:uiPriority w:val="99"/>
    <w:unhideWhenUsed/>
    <w:rsid w:val="006E443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4431"/>
  </w:style>
  <w:style w:type="paragraph" w:styleId="BalloonText">
    <w:name w:val="Balloon Text"/>
    <w:basedOn w:val="Normal"/>
    <w:link w:val="BalloonTextChar"/>
    <w:uiPriority w:val="99"/>
    <w:semiHidden/>
    <w:unhideWhenUsed/>
    <w:rsid w:val="006E443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3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4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4431"/>
  </w:style>
  <w:style w:type="paragraph" w:styleId="Footer">
    <w:name w:val="footer"/>
    <w:basedOn w:val="Normal"/>
    <w:link w:val="FooterChar"/>
    <w:uiPriority w:val="99"/>
    <w:unhideWhenUsed/>
    <w:rsid w:val="006E443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4431"/>
  </w:style>
  <w:style w:type="paragraph" w:styleId="BalloonText">
    <w:name w:val="Balloon Text"/>
    <w:basedOn w:val="Normal"/>
    <w:link w:val="BalloonTextChar"/>
    <w:uiPriority w:val="99"/>
    <w:semiHidden/>
    <w:unhideWhenUsed/>
    <w:rsid w:val="006E443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3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ecotech21@uni-plovdiv.ecotech21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evena:Downloads:ecote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ecotech.dotx</Template>
  <TotalTime>17</TotalTime>
  <Pages>1</Pages>
  <Words>0</Words>
  <Characters>0</Characters>
  <Application>Microsoft Macintosh Word</Application>
  <DocSecurity>0</DocSecurity>
  <Lines>0</Lines>
  <Paragraphs>0</Paragraphs>
  <ScaleCrop>false</ScaleCrop>
  <Company>TU Graz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Mileva</dc:creator>
  <cp:keywords/>
  <dc:description/>
  <cp:lastModifiedBy>MS M</cp:lastModifiedBy>
  <cp:revision>4</cp:revision>
  <dcterms:created xsi:type="dcterms:W3CDTF">2013-01-15T16:30:00Z</dcterms:created>
  <dcterms:modified xsi:type="dcterms:W3CDTF">2013-02-20T14:43:00Z</dcterms:modified>
</cp:coreProperties>
</file>